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1789" w14:textId="64362116" w:rsidR="007C7D26" w:rsidRPr="002C2723" w:rsidRDefault="007C7D26" w:rsidP="007C7D26">
      <w:pPr>
        <w:rPr>
          <w:rFonts w:ascii="Arial" w:hAnsi="Arial" w:cs="Arial"/>
        </w:rPr>
      </w:pPr>
      <w:r w:rsidRPr="002C2723">
        <w:rPr>
          <w:rFonts w:ascii="Arial" w:hAnsi="Arial" w:cs="Arial"/>
          <w:b/>
          <w:bCs/>
        </w:rPr>
        <w:t>Date</w:t>
      </w:r>
      <w:r w:rsidRPr="002C2723">
        <w:rPr>
          <w:rFonts w:ascii="Arial" w:hAnsi="Arial" w:cs="Arial"/>
        </w:rPr>
        <w:t xml:space="preserve">: </w:t>
      </w:r>
      <w:r w:rsidRPr="002C2723">
        <w:rPr>
          <w:rFonts w:ascii="Arial" w:hAnsi="Arial" w:cs="Arial"/>
        </w:rPr>
        <w:fldChar w:fldCharType="begin"/>
      </w:r>
      <w:r w:rsidRPr="002C2723">
        <w:rPr>
          <w:rFonts w:ascii="Arial" w:hAnsi="Arial" w:cs="Arial"/>
        </w:rPr>
        <w:instrText xml:space="preserve"> DATE \@ "dddd, MMMM dd, yyyy" </w:instrText>
      </w:r>
      <w:r w:rsidRPr="002C2723">
        <w:rPr>
          <w:rFonts w:ascii="Arial" w:hAnsi="Arial" w:cs="Arial"/>
        </w:rPr>
        <w:fldChar w:fldCharType="separate"/>
      </w:r>
      <w:r w:rsidR="00A5472B">
        <w:rPr>
          <w:rFonts w:ascii="Arial" w:hAnsi="Arial" w:cs="Arial"/>
          <w:noProof/>
        </w:rPr>
        <w:t>Sunday, December 06, 2020</w:t>
      </w:r>
      <w:r w:rsidRPr="002C2723">
        <w:rPr>
          <w:rFonts w:ascii="Arial" w:hAnsi="Arial" w:cs="Arial"/>
        </w:rPr>
        <w:fldChar w:fldCharType="end"/>
      </w:r>
    </w:p>
    <w:p w14:paraId="0D7FC381" w14:textId="77777777" w:rsidR="007C7D26" w:rsidRPr="002C2723" w:rsidRDefault="007C7D26" w:rsidP="007C7D26">
      <w:pPr>
        <w:rPr>
          <w:rFonts w:ascii="Arial" w:hAnsi="Arial" w:cs="Arial"/>
        </w:rPr>
      </w:pPr>
    </w:p>
    <w:p w14:paraId="797BF271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2C2723">
        <w:rPr>
          <w:rFonts w:ascii="Arial" w:hAnsi="Arial" w:cs="Arial"/>
        </w:rPr>
        <w:t>To: ……………………………………………………………….</w:t>
      </w:r>
    </w:p>
    <w:p w14:paraId="2310DD4D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59069D60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  <w:proofErr w:type="gramStart"/>
      <w:r w:rsidRPr="002C2723">
        <w:rPr>
          <w:rFonts w:ascii="Arial" w:hAnsi="Arial" w:cs="Arial"/>
        </w:rPr>
        <w:t>Address</w:t>
      </w:r>
      <w:r w:rsidR="003264E9" w:rsidRPr="002C2723">
        <w:rPr>
          <w:rFonts w:ascii="Arial" w:hAnsi="Arial" w:cs="Arial"/>
        </w:rPr>
        <w:t>:</w:t>
      </w:r>
      <w:r w:rsidRPr="002C2723">
        <w:rPr>
          <w:rFonts w:ascii="Arial" w:hAnsi="Arial" w:cs="Arial"/>
        </w:rPr>
        <w:t>…</w:t>
      </w:r>
      <w:proofErr w:type="gramEnd"/>
      <w:r w:rsidRPr="002C2723">
        <w:rPr>
          <w:rFonts w:ascii="Arial" w:hAnsi="Arial" w:cs="Arial"/>
        </w:rPr>
        <w:t>…………………………………………………………</w:t>
      </w:r>
    </w:p>
    <w:p w14:paraId="6DD053DF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6C2E96B5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2C2723">
        <w:rPr>
          <w:rFonts w:ascii="Arial" w:hAnsi="Arial" w:cs="Arial"/>
        </w:rPr>
        <w:t>Tel: ……………………….……………………………………….</w:t>
      </w:r>
    </w:p>
    <w:p w14:paraId="525891F8" w14:textId="77777777" w:rsidR="007C7D26" w:rsidRPr="002C2723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</w:rPr>
      </w:pPr>
      <w:r w:rsidRPr="002C2723">
        <w:rPr>
          <w:rFonts w:ascii="Arial" w:hAnsi="Arial" w:cs="Arial"/>
        </w:rPr>
        <w:t xml:space="preserve">SUBJECT: </w:t>
      </w:r>
      <w:r w:rsidRPr="002C2723">
        <w:rPr>
          <w:rFonts w:ascii="Arial" w:hAnsi="Arial" w:cs="Arial"/>
          <w:color w:val="004EB6"/>
        </w:rPr>
        <w:t>Request for Quotation (RFQ)</w:t>
      </w:r>
    </w:p>
    <w:p w14:paraId="2AE4A672" w14:textId="77777777" w:rsidR="007C7D26" w:rsidRPr="002C2723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20D2249B" w14:textId="77777777" w:rsidR="007C7D26" w:rsidRPr="002C2723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="007C7D26" w:rsidRPr="002C2723">
        <w:rPr>
          <w:rFonts w:ascii="Arial" w:hAnsi="Arial" w:cs="Arial"/>
        </w:rPr>
        <w:t>invites quotations for the following under listed items:</w:t>
      </w:r>
    </w:p>
    <w:p w14:paraId="38D302D6" w14:textId="77777777" w:rsidR="007C7D26" w:rsidRPr="002C2723" w:rsidRDefault="007C7D26" w:rsidP="007C7D26">
      <w:pPr>
        <w:rPr>
          <w:rFonts w:ascii="Arial" w:hAnsi="Arial" w:cs="Arial"/>
          <w:b/>
          <w:bCs/>
        </w:rPr>
      </w:pP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4593"/>
        <w:gridCol w:w="780"/>
        <w:gridCol w:w="985"/>
        <w:gridCol w:w="1343"/>
        <w:gridCol w:w="1175"/>
      </w:tblGrid>
      <w:tr w:rsidR="00305EE5" w:rsidRPr="002C2723" w14:paraId="5127CED1" w14:textId="77777777" w:rsidTr="00697406">
        <w:trPr>
          <w:trHeight w:val="669"/>
        </w:trPr>
        <w:tc>
          <w:tcPr>
            <w:tcW w:w="627" w:type="dxa"/>
          </w:tcPr>
          <w:p w14:paraId="12208BE2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593" w:type="dxa"/>
          </w:tcPr>
          <w:p w14:paraId="05A3232A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 xml:space="preserve">Description of items </w:t>
            </w:r>
          </w:p>
        </w:tc>
        <w:tc>
          <w:tcPr>
            <w:tcW w:w="780" w:type="dxa"/>
          </w:tcPr>
          <w:p w14:paraId="5E88AF5D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985" w:type="dxa"/>
          </w:tcPr>
          <w:p w14:paraId="3CBC69F6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Qty</w:t>
            </w:r>
          </w:p>
        </w:tc>
        <w:tc>
          <w:tcPr>
            <w:tcW w:w="1343" w:type="dxa"/>
          </w:tcPr>
          <w:p w14:paraId="2339E0C7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Unit price SDG</w:t>
            </w:r>
          </w:p>
        </w:tc>
        <w:tc>
          <w:tcPr>
            <w:tcW w:w="1175" w:type="dxa"/>
          </w:tcPr>
          <w:p w14:paraId="7E710709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Total price SDG</w:t>
            </w:r>
          </w:p>
        </w:tc>
      </w:tr>
      <w:tr w:rsidR="00CD5938" w:rsidRPr="002C2723" w14:paraId="35F03A9A" w14:textId="77777777" w:rsidTr="00697406">
        <w:trPr>
          <w:trHeight w:val="425"/>
        </w:trPr>
        <w:tc>
          <w:tcPr>
            <w:tcW w:w="627" w:type="dxa"/>
          </w:tcPr>
          <w:p w14:paraId="7F360D26" w14:textId="77777777" w:rsidR="00CD5938" w:rsidRPr="002C2723" w:rsidRDefault="00CD5938" w:rsidP="00CD59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57A37A37" w14:textId="02B97D97" w:rsidR="00006B62" w:rsidRPr="002C2723" w:rsidRDefault="006462D3" w:rsidP="00CD5938">
            <w:pPr>
              <w:rPr>
                <w:rFonts w:asciiTheme="majorBidi" w:hAnsiTheme="majorBidi" w:cstheme="majorBid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 </w:t>
            </w:r>
            <w:r w:rsidR="006E5812">
              <w:rPr>
                <w:rFonts w:ascii="Arial" w:hAnsi="Arial" w:cs="Arial"/>
                <w:sz w:val="20"/>
                <w:szCs w:val="20"/>
              </w:rPr>
              <w:t xml:space="preserve">Software </w:t>
            </w:r>
            <w:r w:rsidR="006E5812" w:rsidRPr="006E5812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bookmarkStart w:id="0" w:name="_GoBack"/>
            <w:r w:rsidR="006E5812" w:rsidRPr="006E5812">
              <w:rPr>
                <w:rFonts w:ascii="Arial" w:hAnsi="Arial" w:cs="Arial"/>
                <w:sz w:val="20"/>
                <w:szCs w:val="20"/>
              </w:rPr>
              <w:t xml:space="preserve">(fingerprint and payroll) </w:t>
            </w:r>
            <w:bookmarkEnd w:id="0"/>
            <w:r w:rsidR="006E5812" w:rsidRPr="006E5812">
              <w:rPr>
                <w:rFonts w:ascii="Arial" w:hAnsi="Arial" w:cs="Arial"/>
                <w:sz w:val="20"/>
                <w:szCs w:val="20"/>
              </w:rPr>
              <w:t xml:space="preserve">to support discussion making regarding staff benefits management, deductions, employee control and issue payroll with different reports according to the department's need all these should be concurrency with fingerprint attendance system. </w:t>
            </w:r>
          </w:p>
        </w:tc>
        <w:tc>
          <w:tcPr>
            <w:tcW w:w="780" w:type="dxa"/>
          </w:tcPr>
          <w:p w14:paraId="3594834C" w14:textId="46DB15BD" w:rsidR="00CD5938" w:rsidRPr="002C2723" w:rsidRDefault="006E5812" w:rsidP="00CD59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Set </w:t>
            </w:r>
          </w:p>
        </w:tc>
        <w:tc>
          <w:tcPr>
            <w:tcW w:w="985" w:type="dxa"/>
          </w:tcPr>
          <w:p w14:paraId="1D7DC2FE" w14:textId="533C252F" w:rsidR="00CD5938" w:rsidRPr="002C2723" w:rsidRDefault="00CD5938" w:rsidP="00CD5938">
            <w:pPr>
              <w:rPr>
                <w:rFonts w:asciiTheme="majorBidi" w:hAnsiTheme="majorBidi" w:cstheme="majorBidi"/>
              </w:rPr>
            </w:pPr>
            <w:r w:rsidRPr="002C2723">
              <w:rPr>
                <w:rFonts w:asciiTheme="majorBidi" w:hAnsiTheme="majorBidi" w:cstheme="majorBidi"/>
              </w:rPr>
              <w:t>0</w:t>
            </w:r>
            <w:r w:rsidR="006E581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43" w:type="dxa"/>
          </w:tcPr>
          <w:p w14:paraId="7CAE4F94" w14:textId="77777777" w:rsidR="00CD5938" w:rsidRPr="002C2723" w:rsidRDefault="00CD5938" w:rsidP="00CD59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5" w:type="dxa"/>
          </w:tcPr>
          <w:p w14:paraId="462FE1A4" w14:textId="77777777" w:rsidR="00CD5938" w:rsidRPr="002C2723" w:rsidRDefault="00CD5938" w:rsidP="00CD5938">
            <w:pPr>
              <w:rPr>
                <w:rFonts w:asciiTheme="majorBidi" w:hAnsiTheme="majorBidi" w:cstheme="majorBidi"/>
              </w:rPr>
            </w:pPr>
          </w:p>
        </w:tc>
      </w:tr>
    </w:tbl>
    <w:p w14:paraId="65A122BE" w14:textId="77777777" w:rsidR="007C7D26" w:rsidRPr="002C2723" w:rsidRDefault="007C7D26" w:rsidP="007C7D26">
      <w:pPr>
        <w:jc w:val="both"/>
        <w:rPr>
          <w:rFonts w:ascii="Arial" w:hAnsi="Arial" w:cs="Arial"/>
          <w:b/>
          <w:bCs/>
        </w:rPr>
      </w:pPr>
    </w:p>
    <w:p w14:paraId="71BED1CD" w14:textId="77777777" w:rsidR="007C7D26" w:rsidRPr="002C2723" w:rsidRDefault="007C7D26" w:rsidP="007C7D26">
      <w:pPr>
        <w:jc w:val="both"/>
        <w:rPr>
          <w:rFonts w:ascii="Arial" w:hAnsi="Arial" w:cs="Arial"/>
          <w:b/>
          <w:bCs/>
        </w:rPr>
      </w:pPr>
      <w:r w:rsidRPr="002C2723">
        <w:rPr>
          <w:rFonts w:ascii="Arial" w:hAnsi="Arial" w:cs="Arial"/>
          <w:b/>
          <w:bCs/>
        </w:rPr>
        <w:t>All bidders should observe the following conditions:</w:t>
      </w:r>
    </w:p>
    <w:p w14:paraId="40838C33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Price currency should be in Sudanese (SDG) </w:t>
      </w:r>
    </w:p>
    <w:p w14:paraId="11A65B92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Please indicate on the quotation whether you are VAT registered or not. If VAT registered then please provide VAT number</w:t>
      </w:r>
      <w:r w:rsidR="00E67561" w:rsidRPr="002C2723">
        <w:rPr>
          <w:rFonts w:ascii="Arial" w:hAnsi="Arial" w:cs="Arial"/>
        </w:rPr>
        <w:t xml:space="preserve"> </w:t>
      </w:r>
      <w:r w:rsidRPr="002C2723">
        <w:rPr>
          <w:rFonts w:ascii="Arial" w:hAnsi="Arial" w:cs="Arial"/>
        </w:rPr>
        <w:t>&amp; coy of Certificate.</w:t>
      </w:r>
    </w:p>
    <w:p w14:paraId="361397C1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quotations must be stamped and signed by the supplier</w:t>
      </w:r>
    </w:p>
    <w:p w14:paraId="28B184EE" w14:textId="667A5E37" w:rsidR="007C7D26" w:rsidRPr="00AF44CF" w:rsidRDefault="007C7D26" w:rsidP="00B74B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32"/>
          <w:szCs w:val="32"/>
          <w:u w:val="single"/>
        </w:rPr>
      </w:pPr>
      <w:r w:rsidRPr="000C3588">
        <w:rPr>
          <w:rFonts w:ascii="Arial" w:hAnsi="Arial" w:cs="Arial"/>
        </w:rPr>
        <w:t xml:space="preserve">Quotations must be delivered </w:t>
      </w:r>
      <w:r w:rsidR="003574F0" w:rsidRPr="000C3588">
        <w:rPr>
          <w:rFonts w:ascii="Arial" w:hAnsi="Arial" w:cs="Arial"/>
        </w:rPr>
        <w:t xml:space="preserve">to </w:t>
      </w:r>
      <w:r w:rsidR="003574F0" w:rsidRPr="000C3588">
        <w:rPr>
          <w:rFonts w:ascii="Arial" w:hAnsi="Arial" w:cs="Arial"/>
          <w:color w:val="004EB6"/>
        </w:rPr>
        <w:t xml:space="preserve">Plan International Sudan </w:t>
      </w:r>
      <w:r w:rsidRPr="000C3588">
        <w:rPr>
          <w:rFonts w:ascii="Arial" w:hAnsi="Arial" w:cs="Arial"/>
        </w:rPr>
        <w:t>offices in sealed envelopes</w:t>
      </w:r>
      <w:r w:rsidR="000A553E" w:rsidRPr="000C3588">
        <w:rPr>
          <w:rFonts w:ascii="Arial" w:hAnsi="Arial" w:cs="Arial"/>
        </w:rPr>
        <w:t>/ OR send by official email</w:t>
      </w:r>
      <w:r w:rsidRPr="000C3588">
        <w:rPr>
          <w:rFonts w:ascii="Arial" w:hAnsi="Arial" w:cs="Arial"/>
        </w:rPr>
        <w:t xml:space="preserve"> before the closing date</w:t>
      </w:r>
      <w:r w:rsidR="005C6758">
        <w:rPr>
          <w:rFonts w:ascii="Arial" w:hAnsi="Arial" w:cs="Arial"/>
        </w:rPr>
        <w:t>.</w:t>
      </w:r>
      <w:r w:rsidRPr="00AF44CF"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2C4D5D58" w14:textId="3668FB35" w:rsidR="007C7D26" w:rsidRDefault="007C7D26" w:rsidP="00CD593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bidders must indicate the delivery Period in their quotation.</w:t>
      </w:r>
    </w:p>
    <w:p w14:paraId="7479F059" w14:textId="183860E1" w:rsidR="00FD5119" w:rsidRPr="00CD5938" w:rsidRDefault="00FD5119" w:rsidP="00CD5938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cost should include installation &amp; fixing and training.</w:t>
      </w:r>
    </w:p>
    <w:p w14:paraId="107367E4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Payment will be made </w:t>
      </w:r>
      <w:r w:rsidRPr="002C2723">
        <w:rPr>
          <w:rFonts w:ascii="Arial" w:hAnsi="Arial" w:cs="Arial"/>
          <w:b/>
          <w:bCs/>
          <w:u w:val="single"/>
        </w:rPr>
        <w:t>after</w:t>
      </w:r>
      <w:r w:rsidRPr="002C2723">
        <w:rPr>
          <w:rFonts w:ascii="Arial" w:hAnsi="Arial" w:cs="Arial"/>
        </w:rPr>
        <w:t xml:space="preserve"> satisfactory delivery of items, unless otherwise stated.</w:t>
      </w:r>
    </w:p>
    <w:p w14:paraId="66470C2E" w14:textId="64B455B9" w:rsidR="00B74B8C" w:rsidRPr="00AF44CF" w:rsidRDefault="007C7D26" w:rsidP="00AF44C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Please note that this request for quotation is not an order but an invitation to treat.</w:t>
      </w:r>
    </w:p>
    <w:p w14:paraId="648BB62B" w14:textId="0A001239" w:rsidR="00FE5C92" w:rsidRPr="00FE5C92" w:rsidRDefault="007C7D26" w:rsidP="00FE5C9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E5C92">
        <w:rPr>
          <w:rFonts w:ascii="Arial" w:hAnsi="Arial" w:cs="Arial"/>
        </w:rPr>
        <w:t xml:space="preserve">If the specifications are not clear, please contact us through the following Telephone Number: </w:t>
      </w:r>
      <w:r w:rsidR="00FE5C92" w:rsidRPr="00FE5C92">
        <w:rPr>
          <w:rFonts w:ascii="Arial" w:hAnsi="Arial" w:cs="Arial"/>
        </w:rPr>
        <w:t>0900934175</w:t>
      </w:r>
      <w:r w:rsidR="00FD5119">
        <w:rPr>
          <w:rFonts w:ascii="Arial" w:hAnsi="Arial" w:cs="Arial"/>
        </w:rPr>
        <w:t xml:space="preserve"> &amp; 0900905225</w:t>
      </w:r>
    </w:p>
    <w:p w14:paraId="4EAB257D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</w:p>
    <w:p w14:paraId="6121E29E" w14:textId="77777777" w:rsidR="007C7D26" w:rsidRPr="002C2723" w:rsidRDefault="007C7D26" w:rsidP="007C7D26">
      <w:pPr>
        <w:jc w:val="both"/>
        <w:rPr>
          <w:rFonts w:ascii="Arial" w:hAnsi="Arial" w:cs="Arial"/>
        </w:rPr>
      </w:pPr>
    </w:p>
    <w:p w14:paraId="6BFFA5F5" w14:textId="77777777" w:rsidR="00224C35" w:rsidRPr="002C2723" w:rsidRDefault="00224C35" w:rsidP="00224C35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2C2723">
        <w:rPr>
          <w:rFonts w:ascii="Arial" w:hAnsi="Arial" w:cs="Arial"/>
          <w:b/>
          <w:bCs/>
          <w:color w:val="004EB6"/>
        </w:rPr>
        <w:lastRenderedPageBreak/>
        <w:t xml:space="preserve">Plan International Sudan </w:t>
      </w:r>
      <w:r w:rsidRPr="002C2723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2C2723">
        <w:rPr>
          <w:rFonts w:ascii="Arial" w:hAnsi="Arial" w:cs="Arial"/>
          <w:b/>
          <w:bCs/>
          <w:color w:val="004EB6"/>
        </w:rPr>
        <w:t xml:space="preserve">. </w:t>
      </w:r>
    </w:p>
    <w:p w14:paraId="498E8AAF" w14:textId="77777777" w:rsidR="00224C35" w:rsidRPr="002C2723" w:rsidRDefault="00224C35" w:rsidP="00224C3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Pr="002C2723">
        <w:rPr>
          <w:rFonts w:ascii="Arial" w:hAnsi="Arial" w:cs="Arial"/>
          <w:color w:val="000000" w:themeColor="text1"/>
        </w:rPr>
        <w:t>is not obliged to award the contract to the bidder with the lowest price</w:t>
      </w:r>
      <w:r w:rsidR="001C1F29" w:rsidRPr="002C2723">
        <w:rPr>
          <w:rFonts w:ascii="Arial" w:hAnsi="Arial" w:cs="Arial"/>
          <w:color w:val="000000" w:themeColor="text1"/>
        </w:rPr>
        <w:t>.</w:t>
      </w:r>
    </w:p>
    <w:p w14:paraId="7C6B3DF4" w14:textId="77777777" w:rsidR="007C7D26" w:rsidRPr="002C2723" w:rsidRDefault="007C7D26" w:rsidP="007C7D26">
      <w:pPr>
        <w:jc w:val="both"/>
        <w:rPr>
          <w:rFonts w:ascii="Arial" w:hAnsi="Arial" w:cs="Arial"/>
          <w:iCs/>
        </w:rPr>
      </w:pPr>
    </w:p>
    <w:p w14:paraId="3934A670" w14:textId="6764901A" w:rsidR="007C7D26" w:rsidRPr="002C2723" w:rsidRDefault="007C7D26" w:rsidP="006601A7">
      <w:pPr>
        <w:keepNext/>
        <w:jc w:val="both"/>
        <w:outlineLvl w:val="4"/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 xml:space="preserve">The Closing Date: </w:t>
      </w:r>
      <w:r w:rsidR="00FD5119">
        <w:rPr>
          <w:rFonts w:ascii="Arial" w:hAnsi="Arial" w:cs="Arial"/>
          <w:iCs/>
        </w:rPr>
        <w:t>13</w:t>
      </w:r>
      <w:r w:rsidR="00FD5119" w:rsidRPr="00FD5119">
        <w:rPr>
          <w:rFonts w:ascii="Arial" w:hAnsi="Arial" w:cs="Arial"/>
          <w:iCs/>
          <w:vertAlign w:val="superscript"/>
        </w:rPr>
        <w:t>th</w:t>
      </w:r>
      <w:r w:rsidR="00FD5119">
        <w:rPr>
          <w:rFonts w:ascii="Arial" w:hAnsi="Arial" w:cs="Arial"/>
          <w:iCs/>
        </w:rPr>
        <w:t xml:space="preserve"> December 2020</w:t>
      </w:r>
      <w:r w:rsidR="006C4F9D">
        <w:rPr>
          <w:rFonts w:ascii="Arial" w:hAnsi="Arial" w:cs="Arial"/>
          <w:iCs/>
        </w:rPr>
        <w:t xml:space="preserve"> </w:t>
      </w:r>
      <w:r w:rsidRPr="002C2723">
        <w:rPr>
          <w:rFonts w:ascii="Arial" w:hAnsi="Arial" w:cs="Arial"/>
          <w:iCs/>
        </w:rPr>
        <w:t xml:space="preserve">   </w:t>
      </w:r>
    </w:p>
    <w:p w14:paraId="33E1E6A3" w14:textId="77777777" w:rsidR="007C7D26" w:rsidRPr="002C2723" w:rsidRDefault="007C7D26" w:rsidP="007C7D26">
      <w:pPr>
        <w:rPr>
          <w:rFonts w:ascii="Arial" w:hAnsi="Arial" w:cs="Arial"/>
          <w:iCs/>
        </w:rPr>
      </w:pPr>
    </w:p>
    <w:p w14:paraId="7C59CDC8" w14:textId="77777777" w:rsidR="00305EE5" w:rsidRPr="002C2723" w:rsidRDefault="007C7D26" w:rsidP="00305EE5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 xml:space="preserve">Signature: </w:t>
      </w:r>
      <w:r w:rsidR="00305EE5" w:rsidRPr="002C2723">
        <w:rPr>
          <w:rFonts w:ascii="Arial" w:hAnsi="Arial" w:cs="Arial"/>
          <w:iCs/>
        </w:rPr>
        <w:t xml:space="preserve">Signed </w:t>
      </w:r>
    </w:p>
    <w:p w14:paraId="1C38784E" w14:textId="77777777" w:rsidR="007C7D26" w:rsidRPr="002C2723" w:rsidRDefault="007C7D26" w:rsidP="00305EE5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>Name:  Ahmed Mohamed</w:t>
      </w:r>
    </w:p>
    <w:p w14:paraId="3D6C0B8C" w14:textId="77777777" w:rsidR="007C7D26" w:rsidRPr="002C2723" w:rsidRDefault="007C7D26" w:rsidP="007C7D26">
      <w:pPr>
        <w:rPr>
          <w:rFonts w:ascii="Arial" w:hAnsi="Arial" w:cs="Arial"/>
          <w:iCs/>
        </w:rPr>
      </w:pPr>
    </w:p>
    <w:p w14:paraId="7503D113" w14:textId="77777777" w:rsidR="007C7D26" w:rsidRPr="002C2723" w:rsidRDefault="007C7D26" w:rsidP="007C7D26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>Title: Procurement Specialist</w:t>
      </w:r>
    </w:p>
    <w:p w14:paraId="2E78B03A" w14:textId="77777777" w:rsidR="00E27C4C" w:rsidRPr="002C2723" w:rsidRDefault="00E27C4C" w:rsidP="00977BF7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</w:rPr>
      </w:pPr>
    </w:p>
    <w:sectPr w:rsidR="00E27C4C" w:rsidRPr="002C2723" w:rsidSect="0015396A">
      <w:headerReference w:type="default" r:id="rId8"/>
      <w:footerReference w:type="default" r:id="rId9"/>
      <w:pgSz w:w="12240" w:h="15840"/>
      <w:pgMar w:top="3261" w:right="1750" w:bottom="426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67E30" w14:textId="77777777" w:rsidR="00A96413" w:rsidRDefault="00A96413" w:rsidP="00753680">
      <w:r>
        <w:separator/>
      </w:r>
    </w:p>
  </w:endnote>
  <w:endnote w:type="continuationSeparator" w:id="0">
    <w:p w14:paraId="3DD9FAD6" w14:textId="77777777" w:rsidR="00A96413" w:rsidRDefault="00A96413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0082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3BDB61CE" w14:textId="77777777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CA9651" wp14:editId="14F56F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2759A7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A93DAA" w:rsidRPr="00A93DA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4389E" w14:textId="77777777" w:rsidR="00A96413" w:rsidRDefault="00A96413" w:rsidP="00753680">
      <w:r>
        <w:separator/>
      </w:r>
    </w:p>
  </w:footnote>
  <w:footnote w:type="continuationSeparator" w:id="0">
    <w:p w14:paraId="24790FA7" w14:textId="77777777" w:rsidR="00A96413" w:rsidRDefault="00A96413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5C4E" w14:textId="77777777" w:rsidR="008409CE" w:rsidRDefault="008409CE" w:rsidP="005135BA">
    <w:pPr>
      <w:pStyle w:val="Header"/>
      <w:ind w:right="-450"/>
    </w:pPr>
  </w:p>
  <w:p w14:paraId="1C18E11F" w14:textId="77777777" w:rsidR="008409CE" w:rsidRDefault="008409CE" w:rsidP="005135BA">
    <w:pPr>
      <w:pStyle w:val="Header"/>
      <w:ind w:right="-450"/>
    </w:pPr>
  </w:p>
  <w:p w14:paraId="0181325D" w14:textId="77777777" w:rsidR="002916CA" w:rsidRDefault="002916CA" w:rsidP="002916CA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9B6F66" wp14:editId="670D9D4E">
          <wp:simplePos x="0" y="0"/>
          <wp:positionH relativeFrom="margin">
            <wp:posOffset>-152400</wp:posOffset>
          </wp:positionH>
          <wp:positionV relativeFrom="margin">
            <wp:posOffset>-1400175</wp:posOffset>
          </wp:positionV>
          <wp:extent cx="1645920" cy="942975"/>
          <wp:effectExtent l="0" t="0" r="0" b="9525"/>
          <wp:wrapSquare wrapText="bothSides"/>
          <wp:docPr id="4" name="Picture 4" descr="PI_Logo_strapline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_Logo_strapline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5D3EE" w14:textId="77777777" w:rsidR="008409CE" w:rsidRDefault="008409CE" w:rsidP="00161625">
    <w:pPr>
      <w:pStyle w:val="Header"/>
      <w:ind w:left="1701" w:right="-450"/>
    </w:pPr>
  </w:p>
  <w:p w14:paraId="47502981" w14:textId="77777777" w:rsidR="008409CE" w:rsidRDefault="002916CA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589FEA" wp14:editId="32FBA109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6458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1F670253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4DD0E44C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co.sudan@plan-international.org</w:t>
                          </w:r>
                        </w:p>
                        <w:p w14:paraId="61D30FA6" w14:textId="77777777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89F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eRggIAAA8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" stroked="f">
              <v:textbox>
                <w:txbxContent>
                  <w:p w14:paraId="26C6458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1F670253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4DD0E44C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co.sudan@plan-international.org</w:t>
                    </w:r>
                  </w:p>
                  <w:p w14:paraId="61D30FA6" w14:textId="77777777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DA59E" wp14:editId="75A785F2">
              <wp:simplePos x="0" y="0"/>
              <wp:positionH relativeFrom="column">
                <wp:posOffset>2037080</wp:posOffset>
              </wp:positionH>
              <wp:positionV relativeFrom="paragraph">
                <wp:posOffset>-635</wp:posOffset>
              </wp:positionV>
              <wp:extent cx="1713230" cy="1008380"/>
              <wp:effectExtent l="0" t="0" r="127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239CA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1B8FE60F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7A798199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The Nile Tower, Fourth Floor</w:t>
                          </w:r>
                        </w:p>
                        <w:p w14:paraId="226DB49C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Block 10, Building #20, Street 63</w:t>
                          </w:r>
                        </w:p>
                        <w:p w14:paraId="65B6790B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Alimtedad, East Khartoum</w:t>
                          </w:r>
                        </w:p>
                        <w:p w14:paraId="244E99E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PO Box 528, SUDAN</w:t>
                          </w:r>
                        </w:p>
                        <w:p w14:paraId="7673E765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DA59E" id="Text Box 6" o:spid="_x0000_s1027" type="#_x0000_t202" style="position:absolute;left:0;text-align:left;margin-left:160.4pt;margin-top:-.05pt;width:134.9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nS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86z8/wcTBRsWZouzh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" stroked="f">
              <v:textbox>
                <w:txbxContent>
                  <w:p w14:paraId="65A239CA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1B8FE60F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7A798199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The Nile Tower, Fourth Floor</w:t>
                    </w:r>
                  </w:p>
                  <w:p w14:paraId="226DB49C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Block 10, Building #20, Street 63</w:t>
                    </w:r>
                  </w:p>
                  <w:p w14:paraId="65B6790B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Alimtedad, East Khartoum</w:t>
                    </w:r>
                  </w:p>
                  <w:p w14:paraId="244E99E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PO Box 528, SUDAN</w:t>
                    </w:r>
                  </w:p>
                  <w:p w14:paraId="7673E765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550936" w14:textId="77777777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6B62"/>
    <w:rsid w:val="00007058"/>
    <w:rsid w:val="00007C87"/>
    <w:rsid w:val="00013733"/>
    <w:rsid w:val="000339C4"/>
    <w:rsid w:val="00045849"/>
    <w:rsid w:val="00047A85"/>
    <w:rsid w:val="00054511"/>
    <w:rsid w:val="00064CB2"/>
    <w:rsid w:val="000654AC"/>
    <w:rsid w:val="000729C1"/>
    <w:rsid w:val="000737C6"/>
    <w:rsid w:val="000738AF"/>
    <w:rsid w:val="0008702B"/>
    <w:rsid w:val="0009000D"/>
    <w:rsid w:val="0009209F"/>
    <w:rsid w:val="000A022D"/>
    <w:rsid w:val="000A2B60"/>
    <w:rsid w:val="000A553E"/>
    <w:rsid w:val="000B061D"/>
    <w:rsid w:val="000B300B"/>
    <w:rsid w:val="000B7206"/>
    <w:rsid w:val="000C212C"/>
    <w:rsid w:val="000C3588"/>
    <w:rsid w:val="000D353C"/>
    <w:rsid w:val="000D3D14"/>
    <w:rsid w:val="000D4DE9"/>
    <w:rsid w:val="000E0B68"/>
    <w:rsid w:val="000F020E"/>
    <w:rsid w:val="000F271D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5CC7"/>
    <w:rsid w:val="0016713E"/>
    <w:rsid w:val="00175411"/>
    <w:rsid w:val="00175FC8"/>
    <w:rsid w:val="0017650E"/>
    <w:rsid w:val="00183438"/>
    <w:rsid w:val="00183ABB"/>
    <w:rsid w:val="00183E15"/>
    <w:rsid w:val="00185A68"/>
    <w:rsid w:val="001A0D1E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D061C"/>
    <w:rsid w:val="001D1138"/>
    <w:rsid w:val="001D11D5"/>
    <w:rsid w:val="001D2245"/>
    <w:rsid w:val="001D309F"/>
    <w:rsid w:val="001D6E0D"/>
    <w:rsid w:val="001E00DB"/>
    <w:rsid w:val="001E54CD"/>
    <w:rsid w:val="001F0BD2"/>
    <w:rsid w:val="001F0E80"/>
    <w:rsid w:val="001F1DD9"/>
    <w:rsid w:val="001F31B0"/>
    <w:rsid w:val="001F3D3A"/>
    <w:rsid w:val="001F43BF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7367"/>
    <w:rsid w:val="00244E1E"/>
    <w:rsid w:val="00244E8E"/>
    <w:rsid w:val="002460DF"/>
    <w:rsid w:val="0025035A"/>
    <w:rsid w:val="00250A9B"/>
    <w:rsid w:val="00250E77"/>
    <w:rsid w:val="00253D38"/>
    <w:rsid w:val="0026516E"/>
    <w:rsid w:val="00266020"/>
    <w:rsid w:val="002774DE"/>
    <w:rsid w:val="0027756D"/>
    <w:rsid w:val="00277923"/>
    <w:rsid w:val="0028194D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A04E1"/>
    <w:rsid w:val="002A5F04"/>
    <w:rsid w:val="002A74A6"/>
    <w:rsid w:val="002A7D11"/>
    <w:rsid w:val="002B00E7"/>
    <w:rsid w:val="002B1493"/>
    <w:rsid w:val="002B151B"/>
    <w:rsid w:val="002B298E"/>
    <w:rsid w:val="002B49ED"/>
    <w:rsid w:val="002B5CD9"/>
    <w:rsid w:val="002B6ED7"/>
    <w:rsid w:val="002C1893"/>
    <w:rsid w:val="002C2723"/>
    <w:rsid w:val="002D6BB4"/>
    <w:rsid w:val="002D72B4"/>
    <w:rsid w:val="002E016B"/>
    <w:rsid w:val="002E36E4"/>
    <w:rsid w:val="002E47D0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4E0B"/>
    <w:rsid w:val="00325590"/>
    <w:rsid w:val="003264E9"/>
    <w:rsid w:val="00330F86"/>
    <w:rsid w:val="00334561"/>
    <w:rsid w:val="0033500D"/>
    <w:rsid w:val="00340EA9"/>
    <w:rsid w:val="00341443"/>
    <w:rsid w:val="0034487E"/>
    <w:rsid w:val="003574F0"/>
    <w:rsid w:val="003603E0"/>
    <w:rsid w:val="0036192D"/>
    <w:rsid w:val="00362E62"/>
    <w:rsid w:val="003646C2"/>
    <w:rsid w:val="003739C4"/>
    <w:rsid w:val="00383647"/>
    <w:rsid w:val="00390CC4"/>
    <w:rsid w:val="00392DA7"/>
    <w:rsid w:val="00394D52"/>
    <w:rsid w:val="00396FEB"/>
    <w:rsid w:val="003A0D77"/>
    <w:rsid w:val="003A2960"/>
    <w:rsid w:val="003B4938"/>
    <w:rsid w:val="003C0F45"/>
    <w:rsid w:val="003C4E1E"/>
    <w:rsid w:val="003C7A11"/>
    <w:rsid w:val="003E1023"/>
    <w:rsid w:val="003E2A70"/>
    <w:rsid w:val="003E3BCE"/>
    <w:rsid w:val="003E7FBF"/>
    <w:rsid w:val="003F1609"/>
    <w:rsid w:val="003F20A3"/>
    <w:rsid w:val="003F229B"/>
    <w:rsid w:val="003F604F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16F78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6507A"/>
    <w:rsid w:val="00472520"/>
    <w:rsid w:val="00481AAE"/>
    <w:rsid w:val="0049016B"/>
    <w:rsid w:val="00492272"/>
    <w:rsid w:val="004944CA"/>
    <w:rsid w:val="004949C7"/>
    <w:rsid w:val="00496436"/>
    <w:rsid w:val="00497402"/>
    <w:rsid w:val="004A1113"/>
    <w:rsid w:val="004A3C30"/>
    <w:rsid w:val="004A767E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5401"/>
    <w:rsid w:val="004E753B"/>
    <w:rsid w:val="004F46EC"/>
    <w:rsid w:val="004F6C5B"/>
    <w:rsid w:val="00501DA6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74E"/>
    <w:rsid w:val="00535A21"/>
    <w:rsid w:val="00542A47"/>
    <w:rsid w:val="00544B8D"/>
    <w:rsid w:val="00544F65"/>
    <w:rsid w:val="00547533"/>
    <w:rsid w:val="005547AA"/>
    <w:rsid w:val="00563AF9"/>
    <w:rsid w:val="0056633B"/>
    <w:rsid w:val="00574441"/>
    <w:rsid w:val="0058048A"/>
    <w:rsid w:val="00581A6C"/>
    <w:rsid w:val="00593802"/>
    <w:rsid w:val="005A0C28"/>
    <w:rsid w:val="005A3B78"/>
    <w:rsid w:val="005A59E7"/>
    <w:rsid w:val="005A5E96"/>
    <w:rsid w:val="005A6DC5"/>
    <w:rsid w:val="005A79A4"/>
    <w:rsid w:val="005B5A23"/>
    <w:rsid w:val="005C234F"/>
    <w:rsid w:val="005C3C3E"/>
    <w:rsid w:val="005C5F68"/>
    <w:rsid w:val="005C6758"/>
    <w:rsid w:val="005D23C7"/>
    <w:rsid w:val="005D2EE9"/>
    <w:rsid w:val="005D3567"/>
    <w:rsid w:val="005D538F"/>
    <w:rsid w:val="005D5E52"/>
    <w:rsid w:val="005E14C3"/>
    <w:rsid w:val="005E703F"/>
    <w:rsid w:val="005F3366"/>
    <w:rsid w:val="005F375D"/>
    <w:rsid w:val="005F3901"/>
    <w:rsid w:val="005F3EE3"/>
    <w:rsid w:val="006043CD"/>
    <w:rsid w:val="00605174"/>
    <w:rsid w:val="00606150"/>
    <w:rsid w:val="00611C0F"/>
    <w:rsid w:val="0061497A"/>
    <w:rsid w:val="00620D14"/>
    <w:rsid w:val="00621D8C"/>
    <w:rsid w:val="006244F4"/>
    <w:rsid w:val="00630193"/>
    <w:rsid w:val="00631CB8"/>
    <w:rsid w:val="00631EAB"/>
    <w:rsid w:val="00634100"/>
    <w:rsid w:val="0063666E"/>
    <w:rsid w:val="006433AF"/>
    <w:rsid w:val="006459FF"/>
    <w:rsid w:val="006462D3"/>
    <w:rsid w:val="00646A9C"/>
    <w:rsid w:val="0065197C"/>
    <w:rsid w:val="00652325"/>
    <w:rsid w:val="006601A7"/>
    <w:rsid w:val="00661ADF"/>
    <w:rsid w:val="006724C3"/>
    <w:rsid w:val="00672DC7"/>
    <w:rsid w:val="0068333A"/>
    <w:rsid w:val="0068727D"/>
    <w:rsid w:val="006906DC"/>
    <w:rsid w:val="0069314A"/>
    <w:rsid w:val="006957FB"/>
    <w:rsid w:val="00697406"/>
    <w:rsid w:val="006A01FA"/>
    <w:rsid w:val="006A2921"/>
    <w:rsid w:val="006A57CB"/>
    <w:rsid w:val="006B5C6A"/>
    <w:rsid w:val="006C4F9D"/>
    <w:rsid w:val="006D2B77"/>
    <w:rsid w:val="006D7B4A"/>
    <w:rsid w:val="006E174E"/>
    <w:rsid w:val="006E3F0B"/>
    <w:rsid w:val="006E5584"/>
    <w:rsid w:val="006E5812"/>
    <w:rsid w:val="006F7841"/>
    <w:rsid w:val="00700138"/>
    <w:rsid w:val="00703730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7F67"/>
    <w:rsid w:val="00753680"/>
    <w:rsid w:val="00761948"/>
    <w:rsid w:val="0076238B"/>
    <w:rsid w:val="0076531E"/>
    <w:rsid w:val="00765979"/>
    <w:rsid w:val="0076702B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2C77"/>
    <w:rsid w:val="00795316"/>
    <w:rsid w:val="0079544A"/>
    <w:rsid w:val="0079648F"/>
    <w:rsid w:val="007A22B8"/>
    <w:rsid w:val="007A55D3"/>
    <w:rsid w:val="007A66E7"/>
    <w:rsid w:val="007B31DF"/>
    <w:rsid w:val="007C2248"/>
    <w:rsid w:val="007C565C"/>
    <w:rsid w:val="007C6A82"/>
    <w:rsid w:val="007C7D26"/>
    <w:rsid w:val="007D5996"/>
    <w:rsid w:val="007E14E8"/>
    <w:rsid w:val="007E7196"/>
    <w:rsid w:val="008003A8"/>
    <w:rsid w:val="00800B5C"/>
    <w:rsid w:val="00804501"/>
    <w:rsid w:val="00804A82"/>
    <w:rsid w:val="00805C96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3D8F"/>
    <w:rsid w:val="008409CE"/>
    <w:rsid w:val="008456C2"/>
    <w:rsid w:val="008512B7"/>
    <w:rsid w:val="0085280B"/>
    <w:rsid w:val="00860699"/>
    <w:rsid w:val="008627CA"/>
    <w:rsid w:val="008720FA"/>
    <w:rsid w:val="00873A84"/>
    <w:rsid w:val="0089345F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75C2"/>
    <w:rsid w:val="008F2587"/>
    <w:rsid w:val="008F5419"/>
    <w:rsid w:val="00903D86"/>
    <w:rsid w:val="0091210E"/>
    <w:rsid w:val="00913A0B"/>
    <w:rsid w:val="009214FC"/>
    <w:rsid w:val="0092206D"/>
    <w:rsid w:val="00924CCF"/>
    <w:rsid w:val="00926603"/>
    <w:rsid w:val="00930A14"/>
    <w:rsid w:val="00931972"/>
    <w:rsid w:val="0093328A"/>
    <w:rsid w:val="00934678"/>
    <w:rsid w:val="00942522"/>
    <w:rsid w:val="00942726"/>
    <w:rsid w:val="009463C6"/>
    <w:rsid w:val="00953500"/>
    <w:rsid w:val="00954A0B"/>
    <w:rsid w:val="00960B27"/>
    <w:rsid w:val="009630B2"/>
    <w:rsid w:val="00965F31"/>
    <w:rsid w:val="00970772"/>
    <w:rsid w:val="00976B0C"/>
    <w:rsid w:val="00977BF7"/>
    <w:rsid w:val="00982DE4"/>
    <w:rsid w:val="00987567"/>
    <w:rsid w:val="0098795D"/>
    <w:rsid w:val="00993CA8"/>
    <w:rsid w:val="00994094"/>
    <w:rsid w:val="00995CE7"/>
    <w:rsid w:val="00995E3E"/>
    <w:rsid w:val="009A07E9"/>
    <w:rsid w:val="009A3BA3"/>
    <w:rsid w:val="009A3FFE"/>
    <w:rsid w:val="009A5576"/>
    <w:rsid w:val="009B2488"/>
    <w:rsid w:val="009B303C"/>
    <w:rsid w:val="009B36F7"/>
    <w:rsid w:val="009B4A8E"/>
    <w:rsid w:val="009B5ED1"/>
    <w:rsid w:val="009B60AF"/>
    <w:rsid w:val="009C191A"/>
    <w:rsid w:val="009C3967"/>
    <w:rsid w:val="009C4630"/>
    <w:rsid w:val="009C69A3"/>
    <w:rsid w:val="009C6F04"/>
    <w:rsid w:val="009C70D1"/>
    <w:rsid w:val="009D2023"/>
    <w:rsid w:val="009D6133"/>
    <w:rsid w:val="009D7B0F"/>
    <w:rsid w:val="009F021D"/>
    <w:rsid w:val="009F21FF"/>
    <w:rsid w:val="009F3B6F"/>
    <w:rsid w:val="00A06C82"/>
    <w:rsid w:val="00A10EED"/>
    <w:rsid w:val="00A13A1A"/>
    <w:rsid w:val="00A1518D"/>
    <w:rsid w:val="00A22066"/>
    <w:rsid w:val="00A24A5A"/>
    <w:rsid w:val="00A24D8F"/>
    <w:rsid w:val="00A32C78"/>
    <w:rsid w:val="00A34490"/>
    <w:rsid w:val="00A347A3"/>
    <w:rsid w:val="00A35D02"/>
    <w:rsid w:val="00A42626"/>
    <w:rsid w:val="00A42F7B"/>
    <w:rsid w:val="00A52940"/>
    <w:rsid w:val="00A53602"/>
    <w:rsid w:val="00A5472B"/>
    <w:rsid w:val="00A637C0"/>
    <w:rsid w:val="00A6508F"/>
    <w:rsid w:val="00A773E5"/>
    <w:rsid w:val="00A77C5B"/>
    <w:rsid w:val="00A81E23"/>
    <w:rsid w:val="00A90DA4"/>
    <w:rsid w:val="00A93DAA"/>
    <w:rsid w:val="00A96413"/>
    <w:rsid w:val="00AA2E3F"/>
    <w:rsid w:val="00AA2E70"/>
    <w:rsid w:val="00AA46E0"/>
    <w:rsid w:val="00AA7700"/>
    <w:rsid w:val="00AB1A18"/>
    <w:rsid w:val="00AD020B"/>
    <w:rsid w:val="00AD0646"/>
    <w:rsid w:val="00AD3D79"/>
    <w:rsid w:val="00AD56CB"/>
    <w:rsid w:val="00AD5873"/>
    <w:rsid w:val="00AD6BE4"/>
    <w:rsid w:val="00AE026B"/>
    <w:rsid w:val="00AE146D"/>
    <w:rsid w:val="00AE2041"/>
    <w:rsid w:val="00AE28AA"/>
    <w:rsid w:val="00AE5361"/>
    <w:rsid w:val="00AF1737"/>
    <w:rsid w:val="00AF44CF"/>
    <w:rsid w:val="00AF6412"/>
    <w:rsid w:val="00AF6FE0"/>
    <w:rsid w:val="00B00C61"/>
    <w:rsid w:val="00B03154"/>
    <w:rsid w:val="00B0603F"/>
    <w:rsid w:val="00B11981"/>
    <w:rsid w:val="00B12919"/>
    <w:rsid w:val="00B20183"/>
    <w:rsid w:val="00B21051"/>
    <w:rsid w:val="00B24C05"/>
    <w:rsid w:val="00B32083"/>
    <w:rsid w:val="00B47FC0"/>
    <w:rsid w:val="00B5365B"/>
    <w:rsid w:val="00B57069"/>
    <w:rsid w:val="00B6411F"/>
    <w:rsid w:val="00B649EE"/>
    <w:rsid w:val="00B6536F"/>
    <w:rsid w:val="00B6732D"/>
    <w:rsid w:val="00B67CA6"/>
    <w:rsid w:val="00B74B8C"/>
    <w:rsid w:val="00B75EBC"/>
    <w:rsid w:val="00B7751A"/>
    <w:rsid w:val="00B80894"/>
    <w:rsid w:val="00B81BA2"/>
    <w:rsid w:val="00B962CC"/>
    <w:rsid w:val="00B96B91"/>
    <w:rsid w:val="00B97F8F"/>
    <w:rsid w:val="00BA05FF"/>
    <w:rsid w:val="00BA298A"/>
    <w:rsid w:val="00BC5ED8"/>
    <w:rsid w:val="00BC6F21"/>
    <w:rsid w:val="00BD043C"/>
    <w:rsid w:val="00BD33D3"/>
    <w:rsid w:val="00BE00C1"/>
    <w:rsid w:val="00BE0B71"/>
    <w:rsid w:val="00BE1C86"/>
    <w:rsid w:val="00BE541C"/>
    <w:rsid w:val="00BF139E"/>
    <w:rsid w:val="00BF1E4D"/>
    <w:rsid w:val="00BF3B43"/>
    <w:rsid w:val="00BF3BB0"/>
    <w:rsid w:val="00C022F2"/>
    <w:rsid w:val="00C10BD9"/>
    <w:rsid w:val="00C12010"/>
    <w:rsid w:val="00C12B26"/>
    <w:rsid w:val="00C13D90"/>
    <w:rsid w:val="00C14531"/>
    <w:rsid w:val="00C229F3"/>
    <w:rsid w:val="00C24493"/>
    <w:rsid w:val="00C24B64"/>
    <w:rsid w:val="00C25B60"/>
    <w:rsid w:val="00C271A6"/>
    <w:rsid w:val="00C30326"/>
    <w:rsid w:val="00C34C7F"/>
    <w:rsid w:val="00C37A63"/>
    <w:rsid w:val="00C40F73"/>
    <w:rsid w:val="00C44CB0"/>
    <w:rsid w:val="00C50997"/>
    <w:rsid w:val="00C52991"/>
    <w:rsid w:val="00C54212"/>
    <w:rsid w:val="00C67EAD"/>
    <w:rsid w:val="00C758B8"/>
    <w:rsid w:val="00C76959"/>
    <w:rsid w:val="00C80DA3"/>
    <w:rsid w:val="00C86838"/>
    <w:rsid w:val="00C93235"/>
    <w:rsid w:val="00C94145"/>
    <w:rsid w:val="00C95FE7"/>
    <w:rsid w:val="00C975D6"/>
    <w:rsid w:val="00C97CFF"/>
    <w:rsid w:val="00CA2D49"/>
    <w:rsid w:val="00CA65C5"/>
    <w:rsid w:val="00CA7FE5"/>
    <w:rsid w:val="00CB0856"/>
    <w:rsid w:val="00CB0D71"/>
    <w:rsid w:val="00CB1FF1"/>
    <w:rsid w:val="00CB2626"/>
    <w:rsid w:val="00CB2858"/>
    <w:rsid w:val="00CB2FE6"/>
    <w:rsid w:val="00CB36C3"/>
    <w:rsid w:val="00CB4434"/>
    <w:rsid w:val="00CB61CA"/>
    <w:rsid w:val="00CB7EC4"/>
    <w:rsid w:val="00CC0D38"/>
    <w:rsid w:val="00CC77FB"/>
    <w:rsid w:val="00CD4CB1"/>
    <w:rsid w:val="00CD5938"/>
    <w:rsid w:val="00CE5AAE"/>
    <w:rsid w:val="00CF2AA7"/>
    <w:rsid w:val="00CF7451"/>
    <w:rsid w:val="00D016C5"/>
    <w:rsid w:val="00D019F2"/>
    <w:rsid w:val="00D01C90"/>
    <w:rsid w:val="00D04606"/>
    <w:rsid w:val="00D15F2B"/>
    <w:rsid w:val="00D16D50"/>
    <w:rsid w:val="00D16FD9"/>
    <w:rsid w:val="00D211D0"/>
    <w:rsid w:val="00D23EF2"/>
    <w:rsid w:val="00D30CC9"/>
    <w:rsid w:val="00D32DA6"/>
    <w:rsid w:val="00D33F15"/>
    <w:rsid w:val="00D37BBA"/>
    <w:rsid w:val="00D404FD"/>
    <w:rsid w:val="00D531C2"/>
    <w:rsid w:val="00D55262"/>
    <w:rsid w:val="00D60C38"/>
    <w:rsid w:val="00D60E67"/>
    <w:rsid w:val="00D614C6"/>
    <w:rsid w:val="00D6316D"/>
    <w:rsid w:val="00D71FA9"/>
    <w:rsid w:val="00D72D74"/>
    <w:rsid w:val="00D738F1"/>
    <w:rsid w:val="00D753E3"/>
    <w:rsid w:val="00D75CA3"/>
    <w:rsid w:val="00D83E9F"/>
    <w:rsid w:val="00D904E2"/>
    <w:rsid w:val="00D96C09"/>
    <w:rsid w:val="00D96F70"/>
    <w:rsid w:val="00D97914"/>
    <w:rsid w:val="00DA74C5"/>
    <w:rsid w:val="00DB293C"/>
    <w:rsid w:val="00DB4C4E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10EF0"/>
    <w:rsid w:val="00E11EDB"/>
    <w:rsid w:val="00E15278"/>
    <w:rsid w:val="00E2096C"/>
    <w:rsid w:val="00E20AC9"/>
    <w:rsid w:val="00E24217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2F6D"/>
    <w:rsid w:val="00EA6552"/>
    <w:rsid w:val="00EA6F24"/>
    <w:rsid w:val="00EA78BA"/>
    <w:rsid w:val="00EB0B13"/>
    <w:rsid w:val="00EB1E03"/>
    <w:rsid w:val="00EB39D4"/>
    <w:rsid w:val="00EB3FD4"/>
    <w:rsid w:val="00EB45B6"/>
    <w:rsid w:val="00EB4C43"/>
    <w:rsid w:val="00EC4AAA"/>
    <w:rsid w:val="00EC4BFD"/>
    <w:rsid w:val="00ED12E6"/>
    <w:rsid w:val="00ED310D"/>
    <w:rsid w:val="00ED32FD"/>
    <w:rsid w:val="00ED4BD5"/>
    <w:rsid w:val="00EE5882"/>
    <w:rsid w:val="00EF7C48"/>
    <w:rsid w:val="00F007C7"/>
    <w:rsid w:val="00F009B8"/>
    <w:rsid w:val="00F01604"/>
    <w:rsid w:val="00F05A23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81F6F"/>
    <w:rsid w:val="00F85ABD"/>
    <w:rsid w:val="00F92DD5"/>
    <w:rsid w:val="00F94266"/>
    <w:rsid w:val="00F95C85"/>
    <w:rsid w:val="00FA340B"/>
    <w:rsid w:val="00FA4A86"/>
    <w:rsid w:val="00FA7616"/>
    <w:rsid w:val="00FB23EF"/>
    <w:rsid w:val="00FB443A"/>
    <w:rsid w:val="00FB5E72"/>
    <w:rsid w:val="00FD5119"/>
    <w:rsid w:val="00FD6FEF"/>
    <w:rsid w:val="00FD756D"/>
    <w:rsid w:val="00FD77C1"/>
    <w:rsid w:val="00FE3DBA"/>
    <w:rsid w:val="00FE5C92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FAA5CF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8F62-467D-4EB1-B088-78F72D7C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71</TotalTime>
  <Pages>2</Pages>
  <Words>265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Ibrahim</cp:lastModifiedBy>
  <cp:revision>5</cp:revision>
  <cp:lastPrinted>2020-12-06T09:28:00Z</cp:lastPrinted>
  <dcterms:created xsi:type="dcterms:W3CDTF">2020-12-06T09:16:00Z</dcterms:created>
  <dcterms:modified xsi:type="dcterms:W3CDTF">2020-12-06T10:26:00Z</dcterms:modified>
</cp:coreProperties>
</file>